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6"/>
        <w:gridCol w:w="2154"/>
        <w:gridCol w:w="2154"/>
        <w:gridCol w:w="2154"/>
        <w:gridCol w:w="2154"/>
        <w:gridCol w:w="2154"/>
        <w:gridCol w:w="2154"/>
      </w:tblGrid>
      <w:tr w:rsidR="00047A34" w:rsidTr="00047A34">
        <w:tc>
          <w:tcPr>
            <w:tcW w:w="509" w:type="pct"/>
          </w:tcPr>
          <w:p w:rsidR="00964494" w:rsidRPr="00047A34" w:rsidRDefault="00964494">
            <w:pPr>
              <w:rPr>
                <w:rFonts w:ascii="Comic Sans MS" w:hAnsi="Comic Sans MS"/>
              </w:rPr>
            </w:pP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EYFS/Year 1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2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3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4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5</w:t>
            </w:r>
          </w:p>
        </w:tc>
        <w:tc>
          <w:tcPr>
            <w:tcW w:w="748" w:type="pct"/>
          </w:tcPr>
          <w:p w:rsidR="00964494" w:rsidRPr="00047A34" w:rsidRDefault="00964494" w:rsidP="00964494">
            <w:pPr>
              <w:jc w:val="center"/>
              <w:rPr>
                <w:rFonts w:ascii="Comic Sans MS" w:hAnsi="Comic Sans MS"/>
              </w:rPr>
            </w:pPr>
            <w:r w:rsidRPr="00047A34">
              <w:rPr>
                <w:rFonts w:ascii="Comic Sans MS" w:hAnsi="Comic Sans MS"/>
              </w:rPr>
              <w:t>Year 6</w:t>
            </w:r>
          </w:p>
        </w:tc>
      </w:tr>
      <w:tr w:rsidR="00047A34" w:rsidTr="00047A34">
        <w:tc>
          <w:tcPr>
            <w:tcW w:w="509" w:type="pct"/>
          </w:tcPr>
          <w:p w:rsidR="00964494" w:rsidRPr="00047A3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</w:t>
            </w:r>
          </w:p>
        </w:tc>
        <w:tc>
          <w:tcPr>
            <w:tcW w:w="748" w:type="pct"/>
          </w:tcPr>
          <w:p w:rsidR="0096449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Combining two parts to make a whole: part whole model</w:t>
            </w:r>
          </w:p>
          <w:p w:rsidR="0037106F" w:rsidRDefault="0037106F">
            <w:pPr>
              <w:rPr>
                <w:rFonts w:ascii="Comic Sans MS" w:hAnsi="Comic Sans MS"/>
              </w:rPr>
            </w:pPr>
          </w:p>
          <w:p w:rsidR="0037106F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Starting at the bigger number and counting on – using cubes</w:t>
            </w:r>
          </w:p>
          <w:p w:rsidR="0037106F" w:rsidRDefault="0037106F">
            <w:pPr>
              <w:rPr>
                <w:rFonts w:ascii="Comic Sans MS" w:hAnsi="Comic Sans MS"/>
              </w:rPr>
            </w:pPr>
          </w:p>
          <w:p w:rsidR="0037106F" w:rsidRPr="00047A3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Regrouping to make 10 using ten frame</w:t>
            </w:r>
          </w:p>
        </w:tc>
        <w:tc>
          <w:tcPr>
            <w:tcW w:w="748" w:type="pct"/>
          </w:tcPr>
          <w:p w:rsidR="0096449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Adding three single digits</w:t>
            </w:r>
          </w:p>
          <w:p w:rsidR="0037106F" w:rsidRDefault="0037106F">
            <w:pPr>
              <w:rPr>
                <w:rFonts w:ascii="Comic Sans MS" w:hAnsi="Comic Sans MS"/>
              </w:rPr>
            </w:pPr>
          </w:p>
          <w:p w:rsidR="0037106F" w:rsidRPr="00047A3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base 10 to combine two numbers</w:t>
            </w:r>
          </w:p>
        </w:tc>
        <w:tc>
          <w:tcPr>
            <w:tcW w:w="748" w:type="pct"/>
          </w:tcPr>
          <w:p w:rsidR="0096449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– regrouping</w:t>
            </w:r>
          </w:p>
          <w:p w:rsidR="0037106F" w:rsidRDefault="0037106F">
            <w:pPr>
              <w:rPr>
                <w:rFonts w:ascii="Comic Sans MS" w:hAnsi="Comic Sans MS"/>
              </w:rPr>
            </w:pPr>
          </w:p>
          <w:p w:rsidR="0037106F" w:rsidRPr="00047A3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place value counters (up to 3 digits)</w:t>
            </w:r>
          </w:p>
        </w:tc>
        <w:tc>
          <w:tcPr>
            <w:tcW w:w="748" w:type="pct"/>
          </w:tcPr>
          <w:p w:rsidR="0096449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– regrouping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(up to 4 digits)</w:t>
            </w:r>
          </w:p>
        </w:tc>
        <w:tc>
          <w:tcPr>
            <w:tcW w:w="748" w:type="pct"/>
          </w:tcPr>
          <w:p w:rsidR="0096449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– regrouping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place value counters for adding decimals</w:t>
            </w:r>
          </w:p>
        </w:tc>
        <w:tc>
          <w:tcPr>
            <w:tcW w:w="748" w:type="pct"/>
          </w:tcPr>
          <w:p w:rsidR="0096449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– regrouping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 methods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counters to be used for adding decimal numbers</w:t>
            </w:r>
          </w:p>
        </w:tc>
      </w:tr>
      <w:tr w:rsidR="00047A34" w:rsidTr="00047A34">
        <w:tc>
          <w:tcPr>
            <w:tcW w:w="509" w:type="pct"/>
          </w:tcPr>
          <w:p w:rsidR="00964494" w:rsidRPr="00047A34" w:rsidRDefault="003710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Subtraction</w:t>
            </w:r>
          </w:p>
        </w:tc>
        <w:tc>
          <w:tcPr>
            <w:tcW w:w="748" w:type="pct"/>
          </w:tcPr>
          <w:p w:rsid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Taking away ones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back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difference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whole model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10 using the ten frame</w:t>
            </w:r>
          </w:p>
        </w:tc>
        <w:tc>
          <w:tcPr>
            <w:tcW w:w="748" w:type="pct"/>
          </w:tcPr>
          <w:p w:rsid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back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difference 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Part whole model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10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of base 10</w:t>
            </w:r>
          </w:p>
        </w:tc>
        <w:tc>
          <w:tcPr>
            <w:tcW w:w="748" w:type="pct"/>
          </w:tcPr>
          <w:p w:rsid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with regrouping</w:t>
            </w:r>
          </w:p>
          <w:p w:rsidR="00716A95" w:rsidRDefault="00716A95">
            <w:pPr>
              <w:rPr>
                <w:rFonts w:ascii="Comic Sans MS" w:hAnsi="Comic Sans MS"/>
              </w:rPr>
            </w:pPr>
          </w:p>
          <w:p w:rsidR="00716A95" w:rsidRPr="00047A34" w:rsidRDefault="00716A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(up to 3 digits using place value counters)</w:t>
            </w:r>
          </w:p>
        </w:tc>
        <w:tc>
          <w:tcPr>
            <w:tcW w:w="748" w:type="pct"/>
          </w:tcPr>
          <w:p w:rsid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with regrouping</w:t>
            </w:r>
          </w:p>
          <w:p w:rsidR="00CE78FF" w:rsidRDefault="00CE78FF">
            <w:pPr>
              <w:rPr>
                <w:rFonts w:ascii="Comic Sans MS" w:hAnsi="Comic Sans MS"/>
              </w:rPr>
            </w:pPr>
          </w:p>
          <w:p w:rsidR="00CE78FF" w:rsidRP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(up to 4 digits)</w:t>
            </w:r>
          </w:p>
        </w:tc>
        <w:tc>
          <w:tcPr>
            <w:tcW w:w="748" w:type="pct"/>
          </w:tcPr>
          <w:p w:rsid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with regrouping</w:t>
            </w:r>
          </w:p>
          <w:p w:rsidR="00CE78FF" w:rsidRDefault="00CE78FF">
            <w:pPr>
              <w:rPr>
                <w:rFonts w:ascii="Comic Sans MS" w:hAnsi="Comic Sans MS"/>
              </w:rPr>
            </w:pPr>
          </w:p>
          <w:p w:rsidR="00CE78FF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 for whole numbers</w:t>
            </w:r>
          </w:p>
          <w:p w:rsidR="00CE78FF" w:rsidRDefault="00CE78FF">
            <w:pPr>
              <w:rPr>
                <w:rFonts w:ascii="Comic Sans MS" w:hAnsi="Comic Sans MS"/>
              </w:rPr>
            </w:pPr>
          </w:p>
          <w:p w:rsidR="00CE78FF" w:rsidRP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with place value counters for decimals – with the same amount of decimal places</w:t>
            </w:r>
          </w:p>
        </w:tc>
        <w:tc>
          <w:tcPr>
            <w:tcW w:w="748" w:type="pct"/>
          </w:tcPr>
          <w:p w:rsid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Column method with regrouping</w:t>
            </w:r>
          </w:p>
          <w:p w:rsidR="00CE78FF" w:rsidRDefault="00CE78FF">
            <w:pPr>
              <w:rPr>
                <w:rFonts w:ascii="Comic Sans MS" w:hAnsi="Comic Sans MS"/>
              </w:rPr>
            </w:pPr>
          </w:p>
          <w:p w:rsidR="00CE78FF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Abstract methods</w:t>
            </w:r>
          </w:p>
          <w:p w:rsidR="00CE78FF" w:rsidRDefault="00CE78FF">
            <w:pPr>
              <w:rPr>
                <w:rFonts w:ascii="Comic Sans MS" w:hAnsi="Comic Sans MS"/>
              </w:rPr>
            </w:pPr>
          </w:p>
          <w:p w:rsidR="00CE78FF" w:rsidRPr="00047A34" w:rsidRDefault="00CE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 counters for decimals – with different amounts of decimal places</w:t>
            </w:r>
            <w:r w:rsidR="00271341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</w:tbl>
    <w:p w:rsidR="00ED38A0" w:rsidRDefault="00ED38A0"/>
    <w:p w:rsidR="00047A34" w:rsidRDefault="00047A34"/>
    <w:sectPr w:rsidR="00047A34" w:rsidSect="0096449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A5" w:rsidRDefault="00F60EA5" w:rsidP="00964494">
      <w:pPr>
        <w:spacing w:after="0" w:line="240" w:lineRule="auto"/>
      </w:pPr>
      <w:r>
        <w:separator/>
      </w:r>
    </w:p>
  </w:endnote>
  <w:endnote w:type="continuationSeparator" w:id="0">
    <w:p w:rsidR="00F60EA5" w:rsidRDefault="00F60EA5" w:rsidP="00964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A5" w:rsidRDefault="00F60EA5" w:rsidP="00964494">
      <w:pPr>
        <w:spacing w:after="0" w:line="240" w:lineRule="auto"/>
      </w:pPr>
      <w:r>
        <w:separator/>
      </w:r>
    </w:p>
  </w:footnote>
  <w:footnote w:type="continuationSeparator" w:id="0">
    <w:p w:rsidR="00F60EA5" w:rsidRDefault="00F60EA5" w:rsidP="00964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94" w:rsidRPr="00964494" w:rsidRDefault="00964494" w:rsidP="00964494">
    <w:pPr>
      <w:pStyle w:val="Header"/>
      <w:rPr>
        <w:rFonts w:ascii="Comic Sans MS" w:hAnsi="Comic Sans MS"/>
        <w:color w:val="000000"/>
      </w:rPr>
    </w:pPr>
    <w:r>
      <w:rPr>
        <w:rFonts w:ascii="Calibri" w:hAnsi="Calibri" w:cs="Calibri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>
          <wp:extent cx="561975" cy="561975"/>
          <wp:effectExtent l="0" t="0" r="9525" b="9525"/>
          <wp:docPr id="4" name="Picture 4" descr="https://lh6.googleusercontent.com/g2YJXsaL7KNFmA35CIYckiE47d9Fdfoixu1_PmmhcRT0SJHWoZl4tkFgL2a-peeXDzFHOYxjabGjof7mdNt_mSXacNJHOkCKBg4Z2xZbVTF-xhJav-2Cqgs5Sy4WBgJ9oMf9v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g2YJXsaL7KNFmA35CIYckiE47d9Fdfoixu1_PmmhcRT0SJHWoZl4tkFgL2a-peeXDzFHOYxjabGjof7mdNt_mSXacNJHOkCKBg4Z2xZbVTF-xhJav-2Cqgs5Sy4WBgJ9oMf9v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Calibri" w:hAnsi="Calibri" w:cs="Calibri"/>
        <w:b/>
        <w:bCs/>
        <w:color w:val="000000"/>
        <w:sz w:val="20"/>
        <w:szCs w:val="20"/>
      </w:rPr>
      <w:tab/>
    </w:r>
    <w:r>
      <w:rPr>
        <w:rFonts w:ascii="Calibri" w:hAnsi="Calibri" w:cs="Calibri"/>
        <w:b/>
        <w:bCs/>
        <w:color w:val="000000"/>
        <w:sz w:val="20"/>
        <w:szCs w:val="20"/>
      </w:rPr>
      <w:t xml:space="preserve">                       </w:t>
    </w:r>
    <w:r w:rsidRPr="00964494">
      <w:rPr>
        <w:rFonts w:ascii="Comic Sans MS" w:hAnsi="Comic Sans MS"/>
        <w:color w:val="000000"/>
        <w:sz w:val="28"/>
        <w:szCs w:val="28"/>
      </w:rPr>
      <w:t xml:space="preserve">Stafford Leys </w:t>
    </w:r>
    <w:proofErr w:type="spellStart"/>
    <w:r w:rsidRPr="00964494">
      <w:rPr>
        <w:rFonts w:ascii="Comic Sans MS" w:hAnsi="Comic Sans MS"/>
        <w:color w:val="000000"/>
        <w:sz w:val="28"/>
        <w:szCs w:val="28"/>
      </w:rPr>
      <w:t>Maths</w:t>
    </w:r>
    <w:proofErr w:type="spellEnd"/>
    <w:r w:rsidRPr="00964494">
      <w:rPr>
        <w:rFonts w:ascii="Comic Sans MS" w:hAnsi="Comic Sans MS"/>
        <w:color w:val="000000"/>
        <w:sz w:val="28"/>
        <w:szCs w:val="28"/>
      </w:rPr>
      <w:t xml:space="preserve"> Policy - Inspiring confidence, compassion, character and fun</w:t>
    </w:r>
    <w:r>
      <w:rPr>
        <w:rFonts w:ascii="Comic Sans MS" w:hAnsi="Comic Sans MS"/>
        <w:color w:val="000000"/>
      </w:rPr>
      <w:t>!</w:t>
    </w:r>
    <w:r>
      <w:rPr>
        <w:rStyle w:val="apple-tab-span"/>
        <w:rFonts w:ascii="Comic Sans MS" w:hAnsi="Comic Sans MS"/>
        <w:color w:val="000000"/>
      </w:rPr>
      <w:t xml:space="preserve">            </w:t>
    </w:r>
    <w:r>
      <w:rPr>
        <w:rFonts w:ascii="Calibri" w:hAnsi="Calibri" w:cs="Calibri"/>
        <w:b/>
        <w:bCs/>
        <w:noProof/>
        <w:color w:val="000000"/>
        <w:sz w:val="20"/>
        <w:szCs w:val="20"/>
        <w:lang w:val="en-GB" w:eastAsia="en-GB"/>
      </w:rPr>
      <w:drawing>
        <wp:inline distT="0" distB="0" distL="0" distR="0" wp14:anchorId="0FE7C9BF" wp14:editId="4A337083">
          <wp:extent cx="561975" cy="561975"/>
          <wp:effectExtent l="0" t="0" r="9525" b="9525"/>
          <wp:docPr id="8" name="Picture 8" descr="https://lh6.googleusercontent.com/g2YJXsaL7KNFmA35CIYckiE47d9Fdfoixu1_PmmhcRT0SJHWoZl4tkFgL2a-peeXDzFHOYxjabGjof7mdNt_mSXacNJHOkCKBg4Z2xZbVTF-xhJav-2Cqgs5Sy4WBgJ9oMf9v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s://lh6.googleusercontent.com/g2YJXsaL7KNFmA35CIYckiE47d9Fdfoixu1_PmmhcRT0SJHWoZl4tkFgL2a-peeXDzFHOYxjabGjof7mdNt_mSXacNJHOkCKBg4Z2xZbVTF-xhJav-2Cqgs5Sy4WBgJ9oMf9v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apple-tab-span"/>
        <w:rFonts w:ascii="Comic Sans MS" w:hAnsi="Comic Sans MS"/>
        <w:color w:val="000000"/>
      </w:rPr>
      <w:t xml:space="preserve">                                       </w:t>
    </w:r>
  </w:p>
  <w:p w:rsidR="00964494" w:rsidRDefault="009644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94"/>
    <w:rsid w:val="00047A34"/>
    <w:rsid w:val="00194CA9"/>
    <w:rsid w:val="00271341"/>
    <w:rsid w:val="002E58FE"/>
    <w:rsid w:val="0037106F"/>
    <w:rsid w:val="00716A95"/>
    <w:rsid w:val="00964494"/>
    <w:rsid w:val="009E000F"/>
    <w:rsid w:val="00CE78FF"/>
    <w:rsid w:val="00ED38A0"/>
    <w:rsid w:val="00F60EA5"/>
    <w:rsid w:val="00F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08AE"/>
  <w15:chartTrackingRefBased/>
  <w15:docId w15:val="{B02B7823-A3A4-4536-B07E-8BD87F20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94"/>
  </w:style>
  <w:style w:type="paragraph" w:styleId="Footer">
    <w:name w:val="footer"/>
    <w:basedOn w:val="Normal"/>
    <w:link w:val="FooterChar"/>
    <w:uiPriority w:val="99"/>
    <w:unhideWhenUsed/>
    <w:rsid w:val="00964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94"/>
  </w:style>
  <w:style w:type="character" w:customStyle="1" w:styleId="apple-tab-span">
    <w:name w:val="apple-tab-span"/>
    <w:basedOn w:val="DefaultParagraphFont"/>
    <w:rsid w:val="00964494"/>
  </w:style>
  <w:style w:type="table" w:styleId="TableGrid">
    <w:name w:val="Table Grid"/>
    <w:basedOn w:val="TableNormal"/>
    <w:uiPriority w:val="39"/>
    <w:rsid w:val="00964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D881BBEC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 Leys Primary School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Doxey</dc:creator>
  <cp:keywords/>
  <dc:description/>
  <cp:lastModifiedBy>Rob Doxey</cp:lastModifiedBy>
  <cp:revision>4</cp:revision>
  <dcterms:created xsi:type="dcterms:W3CDTF">2019-02-04T14:58:00Z</dcterms:created>
  <dcterms:modified xsi:type="dcterms:W3CDTF">2019-02-04T15:25:00Z</dcterms:modified>
</cp:coreProperties>
</file>